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2F27" w14:textId="77777777" w:rsidR="00BF6C9F" w:rsidRDefault="00BF6C9F" w:rsidP="00BF6C9F">
      <w:r>
        <w:rPr>
          <w:rFonts w:ascii="Arial Black" w:hAnsi="Arial Black"/>
          <w:sz w:val="56"/>
          <w:szCs w:val="56"/>
        </w:rPr>
        <w:t>Beratungstermin</w:t>
      </w:r>
    </w:p>
    <w:p w14:paraId="2201CF59" w14:textId="6D90466D" w:rsidR="00BF6C9F" w:rsidRDefault="00BF6C9F" w:rsidP="00BF6C9F">
      <w:r>
        <w:t xml:space="preserve">Am </w:t>
      </w:r>
      <w:r w:rsidR="007F2732">
        <w:t>Montag</w:t>
      </w:r>
      <w:r>
        <w:t>, 2</w:t>
      </w:r>
      <w:r w:rsidR="007F2732">
        <w:t>5</w:t>
      </w:r>
      <w:r>
        <w:t>. März 202</w:t>
      </w:r>
      <w:r w:rsidR="007F2732">
        <w:t>4</w:t>
      </w:r>
      <w:r>
        <w:t xml:space="preserve"> bieten wir allen Eltern der nicht bestandenen Kandidat:innen ein Beratungsgespräch bei uns an der Kantonsschule Uetikon in der Aula von 1</w:t>
      </w:r>
      <w:r w:rsidR="007F2732">
        <w:t>6</w:t>
      </w:r>
      <w:r>
        <w:t>:</w:t>
      </w:r>
      <w:r w:rsidR="007F2732">
        <w:t>3</w:t>
      </w:r>
      <w:r>
        <w:t>0 bis 18:30 Uhr.</w:t>
      </w:r>
    </w:p>
    <w:p w14:paraId="3A7C5D8D" w14:textId="77777777" w:rsidR="00BF6C9F" w:rsidRDefault="00BF6C9F" w:rsidP="00BF6C9F"/>
    <w:p w14:paraId="501DCA5B" w14:textId="77777777" w:rsidR="00BF6C9F" w:rsidRDefault="00BF6C9F" w:rsidP="00BF6C9F">
      <w:r>
        <w:t>Um Ihnen bestmöglich Auskunft zu geben, wären wir Ihnen für konkrete Fragen dankbar:</w:t>
      </w:r>
    </w:p>
    <w:p w14:paraId="21E8E0A0" w14:textId="77777777" w:rsidR="00BF6C9F" w:rsidRDefault="00BF6C9F" w:rsidP="00BF6C9F">
      <w:r>
        <w:t>1. Typ der Prüfung</w:t>
      </w:r>
    </w:p>
    <w:p w14:paraId="7DFE0C40" w14:textId="77777777" w:rsidR="00BF6C9F" w:rsidRDefault="00BF6C9F" w:rsidP="00BF6C9F">
      <w:pPr>
        <w:pStyle w:val="Listenabsatz"/>
        <w:widowControl/>
        <w:numPr>
          <w:ilvl w:val="0"/>
          <w:numId w:val="9"/>
        </w:numPr>
        <w:tabs>
          <w:tab w:val="clear" w:pos="6804"/>
        </w:tabs>
        <w:autoSpaceDE/>
        <w:autoSpaceDN/>
        <w:spacing w:before="0" w:after="200" w:line="276" w:lineRule="auto"/>
        <w:contextualSpacing/>
        <w:outlineLvl w:val="9"/>
      </w:pPr>
      <w:r>
        <w:t>Langgymnasium</w:t>
      </w:r>
    </w:p>
    <w:p w14:paraId="1628E0F3" w14:textId="77777777" w:rsidR="00BF6C9F" w:rsidRDefault="00BF6C9F" w:rsidP="00BF6C9F">
      <w:pPr>
        <w:pStyle w:val="Listenabsatz"/>
        <w:widowControl/>
        <w:numPr>
          <w:ilvl w:val="0"/>
          <w:numId w:val="9"/>
        </w:numPr>
        <w:tabs>
          <w:tab w:val="clear" w:pos="6804"/>
        </w:tabs>
        <w:autoSpaceDE/>
        <w:autoSpaceDN/>
        <w:spacing w:before="0" w:after="200" w:line="276" w:lineRule="auto"/>
        <w:contextualSpacing/>
        <w:outlineLvl w:val="9"/>
      </w:pPr>
      <w:r>
        <w:t>Kurzgymnasium</w:t>
      </w:r>
    </w:p>
    <w:p w14:paraId="394A7AC2" w14:textId="77777777" w:rsidR="00BF6C9F" w:rsidRDefault="00BF6C9F" w:rsidP="00BF6C9F"/>
    <w:p w14:paraId="79542BF4" w14:textId="77777777" w:rsidR="00BF6C9F" w:rsidRDefault="00BF6C9F" w:rsidP="00BF6C9F">
      <w:r>
        <w:t xml:space="preserve">2. Prüfungsteil, zu dem die Frage gehört </w:t>
      </w:r>
    </w:p>
    <w:p w14:paraId="2D273AC9" w14:textId="77777777" w:rsidR="00BF6C9F" w:rsidRDefault="00BF6C9F" w:rsidP="00BF6C9F">
      <w:pPr>
        <w:pStyle w:val="Listenabsatz"/>
        <w:widowControl/>
        <w:numPr>
          <w:ilvl w:val="0"/>
          <w:numId w:val="10"/>
        </w:numPr>
        <w:tabs>
          <w:tab w:val="clear" w:pos="6804"/>
        </w:tabs>
        <w:autoSpaceDE/>
        <w:autoSpaceDN/>
        <w:spacing w:before="0" w:after="200" w:line="276" w:lineRule="auto"/>
        <w:contextualSpacing/>
        <w:outlineLvl w:val="9"/>
      </w:pPr>
      <w:r>
        <w:t>Deutschsprachprüfung</w:t>
      </w:r>
    </w:p>
    <w:p w14:paraId="5506F055" w14:textId="77777777" w:rsidR="00BF6C9F" w:rsidRDefault="00BF6C9F" w:rsidP="00BF6C9F">
      <w:pPr>
        <w:pStyle w:val="Listenabsatz"/>
        <w:widowControl/>
        <w:numPr>
          <w:ilvl w:val="0"/>
          <w:numId w:val="10"/>
        </w:numPr>
        <w:tabs>
          <w:tab w:val="clear" w:pos="6804"/>
        </w:tabs>
        <w:autoSpaceDE/>
        <w:autoSpaceDN/>
        <w:spacing w:before="0" w:after="200" w:line="276" w:lineRule="auto"/>
        <w:contextualSpacing/>
        <w:outlineLvl w:val="9"/>
      </w:pPr>
      <w:r>
        <w:t>Deutschaufsatz</w:t>
      </w:r>
    </w:p>
    <w:p w14:paraId="063ED961" w14:textId="77777777" w:rsidR="00BF6C9F" w:rsidRDefault="00BF6C9F" w:rsidP="00BF6C9F">
      <w:pPr>
        <w:pStyle w:val="Listenabsatz"/>
        <w:widowControl/>
        <w:numPr>
          <w:ilvl w:val="0"/>
          <w:numId w:val="10"/>
        </w:numPr>
        <w:tabs>
          <w:tab w:val="clear" w:pos="6804"/>
        </w:tabs>
        <w:autoSpaceDE/>
        <w:autoSpaceDN/>
        <w:spacing w:before="0" w:after="200" w:line="276" w:lineRule="auto"/>
        <w:contextualSpacing/>
        <w:outlineLvl w:val="9"/>
      </w:pPr>
      <w:r>
        <w:t>Mathematik</w:t>
      </w:r>
    </w:p>
    <w:p w14:paraId="34261251" w14:textId="77777777" w:rsidR="00BF6C9F" w:rsidRDefault="00BF6C9F" w:rsidP="00BF6C9F"/>
    <w:p w14:paraId="33996A1E" w14:textId="77777777" w:rsidR="00BF6C9F" w:rsidRDefault="00BF6C9F" w:rsidP="00BF6C9F">
      <w:r>
        <w:t>3. Weitere Angaben:</w:t>
      </w:r>
    </w:p>
    <w:p w14:paraId="1F88DFAF" w14:textId="77777777" w:rsidR="00BF6C9F" w:rsidRDefault="00BF6C9F" w:rsidP="00BF6C9F">
      <w:r>
        <w:t>Nummer der Aufgabe</w:t>
      </w:r>
    </w:p>
    <w:p w14:paraId="60FA0DCB" w14:textId="77777777" w:rsidR="00BF6C9F" w:rsidRDefault="00BF6C9F" w:rsidP="00BF6C9F">
      <w:r>
        <w:t>________________________________________________________</w:t>
      </w:r>
    </w:p>
    <w:p w14:paraId="73F0210D" w14:textId="77777777" w:rsidR="00BF6C9F" w:rsidRDefault="00BF6C9F" w:rsidP="00BF6C9F"/>
    <w:p w14:paraId="5E30D6AC" w14:textId="32D730ED" w:rsidR="0081268F" w:rsidRDefault="00BF6C9F" w:rsidP="00BF6C9F">
      <w:pPr>
        <w:tabs>
          <w:tab w:val="clear" w:pos="6804"/>
        </w:tabs>
      </w:pPr>
      <w:r>
        <w:t>Konkrete Fragen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  <w:t xml:space="preserve">Bitte senden Sie uns den Fragebogen ausgefüllt bis am </w:t>
      </w:r>
      <w:r w:rsidR="007F2732">
        <w:t>Freitag</w:t>
      </w:r>
      <w:r>
        <w:t xml:space="preserve">, </w:t>
      </w:r>
      <w:r w:rsidR="007F2732">
        <w:t>22</w:t>
      </w:r>
      <w:r>
        <w:t>. März 202</w:t>
      </w:r>
      <w:r w:rsidR="007F2732">
        <w:t>4</w:t>
      </w:r>
      <w:r>
        <w:t xml:space="preserve"> </w:t>
      </w:r>
      <w:r>
        <w:br/>
        <w:t>an barbara.larato@kuezh.ch zurück</w:t>
      </w:r>
      <w:r>
        <w:br/>
      </w:r>
      <w:r>
        <w:br/>
      </w:r>
      <w:r>
        <w:br/>
      </w:r>
      <w:r>
        <w:br/>
        <w:t>Kantonsschule Uetikon am See</w:t>
      </w:r>
      <w:r>
        <w:br/>
        <w:t>Bergstrasse 113</w:t>
      </w:r>
      <w:r w:rsidR="0081268F">
        <w:br w:type="page"/>
      </w:r>
    </w:p>
    <w:p w14:paraId="12A87481" w14:textId="77777777" w:rsidR="00DE16DE" w:rsidRPr="003C5DA8" w:rsidRDefault="00DE16DE" w:rsidP="00D569E7"/>
    <w:sectPr w:rsidR="00DE16DE" w:rsidRPr="003C5DA8" w:rsidSect="006C429F">
      <w:headerReference w:type="default" r:id="rId8"/>
      <w:type w:val="continuous"/>
      <w:pgSz w:w="11910" w:h="16840"/>
      <w:pgMar w:top="2132" w:right="1134" w:bottom="1701" w:left="2410" w:header="663" w:footer="720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9827" w14:textId="77777777" w:rsidR="00BF6C9F" w:rsidRDefault="00BF6C9F" w:rsidP="00D569E7">
      <w:r>
        <w:separator/>
      </w:r>
    </w:p>
  </w:endnote>
  <w:endnote w:type="continuationSeparator" w:id="0">
    <w:p w14:paraId="15813833" w14:textId="77777777" w:rsidR="00BF6C9F" w:rsidRDefault="00BF6C9F" w:rsidP="00D5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A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418B" w14:textId="77777777" w:rsidR="00BF6C9F" w:rsidRDefault="00BF6C9F" w:rsidP="00D569E7">
      <w:r>
        <w:separator/>
      </w:r>
    </w:p>
  </w:footnote>
  <w:footnote w:type="continuationSeparator" w:id="0">
    <w:p w14:paraId="2FCDA73E" w14:textId="77777777" w:rsidR="00BF6C9F" w:rsidRDefault="00BF6C9F" w:rsidP="00D56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B856" w14:textId="77777777" w:rsidR="0081268F" w:rsidRDefault="0081268F" w:rsidP="00D569E7">
    <w:r>
      <w:rPr>
        <w:noProof/>
        <w:lang w:eastAsia="de-CH"/>
      </w:rPr>
      <w:drawing>
        <wp:anchor distT="0" distB="0" distL="0" distR="0" simplePos="0" relativeHeight="251660288" behindDoc="0" locked="1" layoutInCell="1" allowOverlap="1" wp14:anchorId="1710D041" wp14:editId="7B121278">
          <wp:simplePos x="0" y="0"/>
          <wp:positionH relativeFrom="leftMargin">
            <wp:posOffset>1266190</wp:posOffset>
          </wp:positionH>
          <wp:positionV relativeFrom="topMargin">
            <wp:posOffset>675640</wp:posOffset>
          </wp:positionV>
          <wp:extent cx="215900" cy="215900"/>
          <wp:effectExtent l="0" t="0" r="0" b="0"/>
          <wp:wrapSquare wrapText="bothSides"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235C70" w14:textId="77777777" w:rsidR="0081268F" w:rsidRPr="003E59E1" w:rsidRDefault="0081268F" w:rsidP="00D569E7">
    <w:pPr>
      <w:pStyle w:val="Titel"/>
      <w:rPr>
        <w:rStyle w:val="TitelZchn"/>
        <w:b/>
        <w:kern w:val="22"/>
      </w:rPr>
    </w:pPr>
    <w:r w:rsidRPr="003E59E1">
      <w:rPr>
        <w:rStyle w:val="TitelZchn"/>
        <w:rFonts w:cs="Times New Roman (Überschriften"/>
        <w:b/>
        <w:noProof/>
        <w:spacing w:val="0"/>
        <w:kern w:val="16"/>
        <w:sz w:val="44"/>
        <w:lang w:eastAsia="de-CH"/>
      </w:rPr>
      <w:drawing>
        <wp:anchor distT="0" distB="0" distL="0" distR="0" simplePos="0" relativeHeight="251659264" behindDoc="1" locked="0" layoutInCell="1" allowOverlap="1" wp14:anchorId="7F5B8305" wp14:editId="74BE59B7">
          <wp:simplePos x="0" y="0"/>
          <wp:positionH relativeFrom="page">
            <wp:posOffset>360045</wp:posOffset>
          </wp:positionH>
          <wp:positionV relativeFrom="topMargin">
            <wp:posOffset>264160</wp:posOffset>
          </wp:positionV>
          <wp:extent cx="802800" cy="1080000"/>
          <wp:effectExtent l="0" t="0" r="0" b="0"/>
          <wp:wrapNone/>
          <wp:docPr id="1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2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59E1">
      <w:rPr>
        <w:rStyle w:val="TitelZchn"/>
        <w:rFonts w:cs="Times New Roman (Überschriften"/>
        <w:b/>
        <w:spacing w:val="0"/>
        <w:kern w:val="16"/>
        <w:sz w:val="44"/>
      </w:rPr>
      <w:t>Kantonsschule</w:t>
    </w:r>
    <w:r w:rsidRPr="003E59E1">
      <w:rPr>
        <w:rStyle w:val="TitelZchn"/>
        <w:b/>
        <w:kern w:val="22"/>
        <w:sz w:val="44"/>
      </w:rPr>
      <w:t xml:space="preserve"> Uetikon am See</w:t>
    </w:r>
  </w:p>
  <w:p w14:paraId="439DFA12" w14:textId="77777777" w:rsidR="0081268F" w:rsidRDefault="0081268F" w:rsidP="00D569E7"/>
  <w:p w14:paraId="1E8F6606" w14:textId="77777777" w:rsidR="0081268F" w:rsidRPr="00E15720" w:rsidRDefault="0081268F" w:rsidP="00D569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E7E9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D6EE6"/>
    <w:multiLevelType w:val="hybridMultilevel"/>
    <w:tmpl w:val="E5021E1E"/>
    <w:lvl w:ilvl="0" w:tplc="D048DCD4">
      <w:start w:val="1"/>
      <w:numFmt w:val="bullet"/>
      <w:pStyle w:val="Aufzhlungszeichen"/>
      <w:lvlText w:val="ー"/>
      <w:lvlJc w:val="left"/>
      <w:pPr>
        <w:ind w:left="397" w:hanging="397"/>
      </w:pPr>
      <w:rPr>
        <w:rFonts w:ascii="Arial Unicode MS" w:eastAsia="Arial Unicode MS" w:hAnsi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017B"/>
    <w:multiLevelType w:val="hybridMultilevel"/>
    <w:tmpl w:val="CBE46E02"/>
    <w:lvl w:ilvl="0" w:tplc="D534ACA0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E6CE8"/>
    <w:multiLevelType w:val="hybridMultilevel"/>
    <w:tmpl w:val="A70619A4"/>
    <w:lvl w:ilvl="0" w:tplc="CF14B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B7AA4"/>
    <w:multiLevelType w:val="multilevel"/>
    <w:tmpl w:val="625AAE7E"/>
    <w:lvl w:ilvl="0">
      <w:start w:val="8"/>
      <w:numFmt w:val="decimal"/>
      <w:lvlText w:val="%1"/>
      <w:lvlJc w:val="left"/>
      <w:pPr>
        <w:ind w:left="99" w:hanging="470"/>
      </w:pPr>
      <w:rPr>
        <w:rFonts w:hint="default"/>
        <w:lang w:val="de-DE" w:eastAsia="de-DE" w:bidi="de-DE"/>
      </w:rPr>
    </w:lvl>
    <w:lvl w:ilvl="1">
      <w:numFmt w:val="decimalZero"/>
      <w:lvlText w:val="%1.%2"/>
      <w:lvlJc w:val="left"/>
      <w:pPr>
        <w:ind w:left="99" w:hanging="470"/>
      </w:pPr>
      <w:rPr>
        <w:rFonts w:ascii="HelveticaNeueLT Com 55 Roman" w:eastAsia="HelveticaNeueLT Com 55 Roman" w:hAnsi="HelveticaNeueLT Com 55 Roman" w:cs="HelveticaNeueLT Com 55 Roman" w:hint="default"/>
        <w:color w:val="231F20"/>
        <w:spacing w:val="-11"/>
        <w:w w:val="100"/>
        <w:sz w:val="21"/>
        <w:szCs w:val="21"/>
        <w:lang w:val="de-DE" w:eastAsia="de-DE" w:bidi="de-DE"/>
      </w:rPr>
    </w:lvl>
    <w:lvl w:ilvl="2">
      <w:start w:val="1"/>
      <w:numFmt w:val="decimal"/>
      <w:lvlText w:val="%3."/>
      <w:lvlJc w:val="left"/>
      <w:pPr>
        <w:ind w:left="1831" w:hanging="447"/>
        <w:jc w:val="right"/>
      </w:pPr>
      <w:rPr>
        <w:rFonts w:ascii="HelveticaNeueLT Com 55 Roman" w:eastAsia="HelveticaNeueLT Com 55 Roman" w:hAnsi="HelveticaNeueLT Com 55 Roman" w:cs="HelveticaNeueLT Com 55 Roman" w:hint="default"/>
        <w:color w:val="231F20"/>
        <w:spacing w:val="-24"/>
        <w:w w:val="100"/>
        <w:sz w:val="21"/>
        <w:szCs w:val="21"/>
        <w:lang w:val="de-DE" w:eastAsia="de-DE" w:bidi="de-DE"/>
      </w:rPr>
    </w:lvl>
    <w:lvl w:ilvl="3">
      <w:numFmt w:val="bullet"/>
      <w:lvlText w:val="•"/>
      <w:lvlJc w:val="left"/>
      <w:pPr>
        <w:ind w:left="2385" w:hanging="447"/>
      </w:pPr>
      <w:rPr>
        <w:rFonts w:hint="default"/>
        <w:lang w:val="de-DE" w:eastAsia="de-DE" w:bidi="de-DE"/>
      </w:rPr>
    </w:lvl>
    <w:lvl w:ilvl="4">
      <w:numFmt w:val="bullet"/>
      <w:lvlText w:val="•"/>
      <w:lvlJc w:val="left"/>
      <w:pPr>
        <w:ind w:left="2657" w:hanging="447"/>
      </w:pPr>
      <w:rPr>
        <w:rFonts w:hint="default"/>
        <w:lang w:val="de-DE" w:eastAsia="de-DE" w:bidi="de-DE"/>
      </w:rPr>
    </w:lvl>
    <w:lvl w:ilvl="5">
      <w:numFmt w:val="bullet"/>
      <w:lvlText w:val="•"/>
      <w:lvlJc w:val="left"/>
      <w:pPr>
        <w:ind w:left="2930" w:hanging="447"/>
      </w:pPr>
      <w:rPr>
        <w:rFonts w:hint="default"/>
        <w:lang w:val="de-DE" w:eastAsia="de-DE" w:bidi="de-DE"/>
      </w:rPr>
    </w:lvl>
    <w:lvl w:ilvl="6">
      <w:numFmt w:val="bullet"/>
      <w:lvlText w:val="•"/>
      <w:lvlJc w:val="left"/>
      <w:pPr>
        <w:ind w:left="3202" w:hanging="447"/>
      </w:pPr>
      <w:rPr>
        <w:rFonts w:hint="default"/>
        <w:lang w:val="de-DE" w:eastAsia="de-DE" w:bidi="de-DE"/>
      </w:rPr>
    </w:lvl>
    <w:lvl w:ilvl="7">
      <w:numFmt w:val="bullet"/>
      <w:lvlText w:val="•"/>
      <w:lvlJc w:val="left"/>
      <w:pPr>
        <w:ind w:left="3475" w:hanging="447"/>
      </w:pPr>
      <w:rPr>
        <w:rFonts w:hint="default"/>
        <w:lang w:val="de-DE" w:eastAsia="de-DE" w:bidi="de-DE"/>
      </w:rPr>
    </w:lvl>
    <w:lvl w:ilvl="8">
      <w:numFmt w:val="bullet"/>
      <w:lvlText w:val="•"/>
      <w:lvlJc w:val="left"/>
      <w:pPr>
        <w:ind w:left="3747" w:hanging="447"/>
      </w:pPr>
      <w:rPr>
        <w:rFonts w:hint="default"/>
        <w:lang w:val="de-DE" w:eastAsia="de-DE" w:bidi="de-DE"/>
      </w:rPr>
    </w:lvl>
  </w:abstractNum>
  <w:abstractNum w:abstractNumId="5" w15:restartNumberingAfterBreak="0">
    <w:nsid w:val="1D086447"/>
    <w:multiLevelType w:val="hybridMultilevel"/>
    <w:tmpl w:val="9B4C3B08"/>
    <w:lvl w:ilvl="0" w:tplc="24EA86D8">
      <w:start w:val="1"/>
      <w:numFmt w:val="decimal"/>
      <w:lvlText w:val="%1."/>
      <w:lvlJc w:val="left"/>
      <w:pPr>
        <w:ind w:left="496" w:hanging="397"/>
      </w:pPr>
      <w:rPr>
        <w:rFonts w:ascii="Arial" w:eastAsia="Arial" w:hAnsi="Arial" w:cs="Arial" w:hint="default"/>
        <w:b/>
        <w:bCs/>
        <w:color w:val="231F20"/>
        <w:spacing w:val="-10"/>
        <w:w w:val="120"/>
        <w:sz w:val="21"/>
        <w:szCs w:val="21"/>
        <w:lang w:val="de-DE" w:eastAsia="de-DE" w:bidi="de-DE"/>
      </w:rPr>
    </w:lvl>
    <w:lvl w:ilvl="1" w:tplc="93965E0E">
      <w:numFmt w:val="bullet"/>
      <w:lvlText w:val="•"/>
      <w:lvlJc w:val="left"/>
      <w:pPr>
        <w:ind w:left="1378" w:hanging="397"/>
      </w:pPr>
      <w:rPr>
        <w:rFonts w:hint="default"/>
        <w:lang w:val="de-DE" w:eastAsia="de-DE" w:bidi="de-DE"/>
      </w:rPr>
    </w:lvl>
    <w:lvl w:ilvl="2" w:tplc="DB503A20">
      <w:numFmt w:val="bullet"/>
      <w:lvlText w:val="•"/>
      <w:lvlJc w:val="left"/>
      <w:pPr>
        <w:ind w:left="2256" w:hanging="397"/>
      </w:pPr>
      <w:rPr>
        <w:rFonts w:hint="default"/>
        <w:lang w:val="de-DE" w:eastAsia="de-DE" w:bidi="de-DE"/>
      </w:rPr>
    </w:lvl>
    <w:lvl w:ilvl="3" w:tplc="2CECE726">
      <w:numFmt w:val="bullet"/>
      <w:lvlText w:val="•"/>
      <w:lvlJc w:val="left"/>
      <w:pPr>
        <w:ind w:left="3134" w:hanging="397"/>
      </w:pPr>
      <w:rPr>
        <w:rFonts w:hint="default"/>
        <w:lang w:val="de-DE" w:eastAsia="de-DE" w:bidi="de-DE"/>
      </w:rPr>
    </w:lvl>
    <w:lvl w:ilvl="4" w:tplc="4ADEAE7E">
      <w:numFmt w:val="bullet"/>
      <w:lvlText w:val="•"/>
      <w:lvlJc w:val="left"/>
      <w:pPr>
        <w:ind w:left="4012" w:hanging="397"/>
      </w:pPr>
      <w:rPr>
        <w:rFonts w:hint="default"/>
        <w:lang w:val="de-DE" w:eastAsia="de-DE" w:bidi="de-DE"/>
      </w:rPr>
    </w:lvl>
    <w:lvl w:ilvl="5" w:tplc="A380EFCC">
      <w:numFmt w:val="bullet"/>
      <w:lvlText w:val="•"/>
      <w:lvlJc w:val="left"/>
      <w:pPr>
        <w:ind w:left="4890" w:hanging="397"/>
      </w:pPr>
      <w:rPr>
        <w:rFonts w:hint="default"/>
        <w:lang w:val="de-DE" w:eastAsia="de-DE" w:bidi="de-DE"/>
      </w:rPr>
    </w:lvl>
    <w:lvl w:ilvl="6" w:tplc="2FAAE70C">
      <w:numFmt w:val="bullet"/>
      <w:lvlText w:val="•"/>
      <w:lvlJc w:val="left"/>
      <w:pPr>
        <w:ind w:left="5768" w:hanging="397"/>
      </w:pPr>
      <w:rPr>
        <w:rFonts w:hint="default"/>
        <w:lang w:val="de-DE" w:eastAsia="de-DE" w:bidi="de-DE"/>
      </w:rPr>
    </w:lvl>
    <w:lvl w:ilvl="7" w:tplc="5204C304">
      <w:numFmt w:val="bullet"/>
      <w:lvlText w:val="•"/>
      <w:lvlJc w:val="left"/>
      <w:pPr>
        <w:ind w:left="6646" w:hanging="397"/>
      </w:pPr>
      <w:rPr>
        <w:rFonts w:hint="default"/>
        <w:lang w:val="de-DE" w:eastAsia="de-DE" w:bidi="de-DE"/>
      </w:rPr>
    </w:lvl>
    <w:lvl w:ilvl="8" w:tplc="F4CCDEF0">
      <w:numFmt w:val="bullet"/>
      <w:lvlText w:val="•"/>
      <w:lvlJc w:val="left"/>
      <w:pPr>
        <w:ind w:left="7524" w:hanging="397"/>
      </w:pPr>
      <w:rPr>
        <w:rFonts w:hint="default"/>
        <w:lang w:val="de-DE" w:eastAsia="de-DE" w:bidi="de-DE"/>
      </w:rPr>
    </w:lvl>
  </w:abstractNum>
  <w:abstractNum w:abstractNumId="6" w15:restartNumberingAfterBreak="0">
    <w:nsid w:val="29AA2136"/>
    <w:multiLevelType w:val="hybridMultilevel"/>
    <w:tmpl w:val="7568735C"/>
    <w:lvl w:ilvl="0" w:tplc="CF14B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F431B"/>
    <w:multiLevelType w:val="hybridMultilevel"/>
    <w:tmpl w:val="61F0D256"/>
    <w:lvl w:ilvl="0" w:tplc="3AD2E326">
      <w:start w:val="1"/>
      <w:numFmt w:val="decimal"/>
      <w:lvlText w:val="%1."/>
      <w:lvlJc w:val="left"/>
      <w:pPr>
        <w:ind w:left="1882" w:hanging="360"/>
      </w:pPr>
    </w:lvl>
    <w:lvl w:ilvl="1" w:tplc="08070019" w:tentative="1">
      <w:start w:val="1"/>
      <w:numFmt w:val="lowerLetter"/>
      <w:lvlText w:val="%2."/>
      <w:lvlJc w:val="left"/>
      <w:pPr>
        <w:ind w:left="2602" w:hanging="360"/>
      </w:pPr>
    </w:lvl>
    <w:lvl w:ilvl="2" w:tplc="0807001B" w:tentative="1">
      <w:start w:val="1"/>
      <w:numFmt w:val="lowerRoman"/>
      <w:lvlText w:val="%3."/>
      <w:lvlJc w:val="right"/>
      <w:pPr>
        <w:ind w:left="3322" w:hanging="180"/>
      </w:pPr>
    </w:lvl>
    <w:lvl w:ilvl="3" w:tplc="0807000F" w:tentative="1">
      <w:start w:val="1"/>
      <w:numFmt w:val="decimal"/>
      <w:lvlText w:val="%4."/>
      <w:lvlJc w:val="left"/>
      <w:pPr>
        <w:ind w:left="4042" w:hanging="360"/>
      </w:pPr>
    </w:lvl>
    <w:lvl w:ilvl="4" w:tplc="08070019" w:tentative="1">
      <w:start w:val="1"/>
      <w:numFmt w:val="lowerLetter"/>
      <w:lvlText w:val="%5."/>
      <w:lvlJc w:val="left"/>
      <w:pPr>
        <w:ind w:left="4762" w:hanging="360"/>
      </w:pPr>
    </w:lvl>
    <w:lvl w:ilvl="5" w:tplc="0807001B" w:tentative="1">
      <w:start w:val="1"/>
      <w:numFmt w:val="lowerRoman"/>
      <w:lvlText w:val="%6."/>
      <w:lvlJc w:val="right"/>
      <w:pPr>
        <w:ind w:left="5482" w:hanging="180"/>
      </w:pPr>
    </w:lvl>
    <w:lvl w:ilvl="6" w:tplc="0807000F" w:tentative="1">
      <w:start w:val="1"/>
      <w:numFmt w:val="decimal"/>
      <w:lvlText w:val="%7."/>
      <w:lvlJc w:val="left"/>
      <w:pPr>
        <w:ind w:left="6202" w:hanging="360"/>
      </w:pPr>
    </w:lvl>
    <w:lvl w:ilvl="7" w:tplc="08070019" w:tentative="1">
      <w:start w:val="1"/>
      <w:numFmt w:val="lowerLetter"/>
      <w:lvlText w:val="%8."/>
      <w:lvlJc w:val="left"/>
      <w:pPr>
        <w:ind w:left="6922" w:hanging="360"/>
      </w:pPr>
    </w:lvl>
    <w:lvl w:ilvl="8" w:tplc="0807001B" w:tentative="1">
      <w:start w:val="1"/>
      <w:numFmt w:val="lowerRoman"/>
      <w:lvlText w:val="%9."/>
      <w:lvlJc w:val="right"/>
      <w:pPr>
        <w:ind w:left="7642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6" w:nlCheck="1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consecutiveHyphenLimit w:val="2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9F"/>
    <w:rsid w:val="000171D1"/>
    <w:rsid w:val="00025C21"/>
    <w:rsid w:val="00093872"/>
    <w:rsid w:val="000959DE"/>
    <w:rsid w:val="000B5AB0"/>
    <w:rsid w:val="001116B3"/>
    <w:rsid w:val="00232B76"/>
    <w:rsid w:val="00290CA8"/>
    <w:rsid w:val="002D7904"/>
    <w:rsid w:val="00305FD5"/>
    <w:rsid w:val="003522BF"/>
    <w:rsid w:val="003C5DA8"/>
    <w:rsid w:val="003E59E1"/>
    <w:rsid w:val="00471D1D"/>
    <w:rsid w:val="004A4C40"/>
    <w:rsid w:val="004B12C0"/>
    <w:rsid w:val="004B36DD"/>
    <w:rsid w:val="004C0CF8"/>
    <w:rsid w:val="004E4B10"/>
    <w:rsid w:val="005D1B5D"/>
    <w:rsid w:val="005E7521"/>
    <w:rsid w:val="00644DC3"/>
    <w:rsid w:val="006A4F53"/>
    <w:rsid w:val="006C429F"/>
    <w:rsid w:val="006D2B61"/>
    <w:rsid w:val="00786DD1"/>
    <w:rsid w:val="007C3AB7"/>
    <w:rsid w:val="007F2732"/>
    <w:rsid w:val="0081268F"/>
    <w:rsid w:val="0085236A"/>
    <w:rsid w:val="008611E5"/>
    <w:rsid w:val="008765D9"/>
    <w:rsid w:val="00920F34"/>
    <w:rsid w:val="00943F02"/>
    <w:rsid w:val="009711CA"/>
    <w:rsid w:val="00A256C0"/>
    <w:rsid w:val="00A52F47"/>
    <w:rsid w:val="00B42B41"/>
    <w:rsid w:val="00B54889"/>
    <w:rsid w:val="00B64066"/>
    <w:rsid w:val="00B9354A"/>
    <w:rsid w:val="00BB1104"/>
    <w:rsid w:val="00BF520E"/>
    <w:rsid w:val="00BF6C9F"/>
    <w:rsid w:val="00C56688"/>
    <w:rsid w:val="00C92474"/>
    <w:rsid w:val="00CC1350"/>
    <w:rsid w:val="00CD715C"/>
    <w:rsid w:val="00CE0AD0"/>
    <w:rsid w:val="00D27983"/>
    <w:rsid w:val="00D569E7"/>
    <w:rsid w:val="00DA1B86"/>
    <w:rsid w:val="00DC697E"/>
    <w:rsid w:val="00DE13B9"/>
    <w:rsid w:val="00DE16DE"/>
    <w:rsid w:val="00DE7129"/>
    <w:rsid w:val="00E15720"/>
    <w:rsid w:val="00E21D82"/>
    <w:rsid w:val="00E65FD0"/>
    <w:rsid w:val="00F22992"/>
    <w:rsid w:val="00F64D15"/>
    <w:rsid w:val="00F7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D2A54D0"/>
  <w15:docId w15:val="{DAC9D9B2-CCCD-4765-8707-3BE717CD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HelveticaNeueLT Com 55 Roman"/>
        <w:sz w:val="21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569E7"/>
    <w:pPr>
      <w:tabs>
        <w:tab w:val="left" w:pos="6804"/>
      </w:tabs>
    </w:pPr>
    <w:rPr>
      <w:lang w:val="de-CH"/>
    </w:rPr>
  </w:style>
  <w:style w:type="paragraph" w:styleId="berschrift1">
    <w:name w:val="heading 1"/>
    <w:basedOn w:val="Standard"/>
    <w:link w:val="berschrift1Zchn"/>
    <w:uiPriority w:val="1"/>
    <w:qFormat/>
    <w:rsid w:val="004E4B10"/>
    <w:pPr>
      <w:spacing w:line="240" w:lineRule="exact"/>
      <w:outlineLvl w:val="0"/>
    </w:pPr>
    <w:rPr>
      <w:rFonts w:ascii="Arial Black" w:eastAsia="Arial" w:hAnsi="Arial Black" w:cs="Arial"/>
      <w:b/>
      <w:bCs/>
      <w:spacing w:val="-1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BB11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569E7"/>
    <w:pPr>
      <w:tabs>
        <w:tab w:val="clear" w:pos="6804"/>
        <w:tab w:val="center" w:pos="4536"/>
        <w:tab w:val="right" w:pos="9072"/>
      </w:tabs>
    </w:pPr>
  </w:style>
  <w:style w:type="paragraph" w:styleId="Listenabsatz">
    <w:name w:val="List Paragraph"/>
    <w:basedOn w:val="berschrift1"/>
    <w:uiPriority w:val="34"/>
    <w:qFormat/>
    <w:rsid w:val="000959DE"/>
    <w:pPr>
      <w:numPr>
        <w:numId w:val="8"/>
      </w:numPr>
      <w:spacing w:before="60" w:after="60"/>
    </w:pPr>
  </w:style>
  <w:style w:type="paragraph" w:customStyle="1" w:styleId="Aufzhlung">
    <w:name w:val="Aufzählung"/>
    <w:basedOn w:val="Aufzhlungszeichen"/>
    <w:uiPriority w:val="1"/>
    <w:qFormat/>
    <w:rsid w:val="00DE16DE"/>
  </w:style>
  <w:style w:type="character" w:customStyle="1" w:styleId="KopfzeileZchn">
    <w:name w:val="Kopfzeile Zchn"/>
    <w:basedOn w:val="Absatz-Standardschriftart"/>
    <w:link w:val="Kopfzeile"/>
    <w:uiPriority w:val="99"/>
    <w:rsid w:val="00D569E7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4B36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36DD"/>
    <w:rPr>
      <w:rFonts w:ascii="HelveticaNeueLT Com 55 Roman" w:eastAsia="HelveticaNeueLT Com 55 Roman" w:hAnsi="HelveticaNeueLT Com 55 Roman" w:cs="HelveticaNeueLT Com 55 Roman"/>
      <w:lang w:val="de-DE" w:eastAsia="de-DE" w:bidi="de-DE"/>
    </w:rPr>
  </w:style>
  <w:style w:type="paragraph" w:styleId="Zitat">
    <w:name w:val="Quote"/>
    <w:basedOn w:val="Standard"/>
    <w:next w:val="Standard"/>
    <w:link w:val="ZitatZchn"/>
    <w:uiPriority w:val="29"/>
    <w:rsid w:val="00E65FD0"/>
    <w:pPr>
      <w:spacing w:line="270" w:lineRule="exact"/>
      <w:ind w:left="-142" w:right="130"/>
      <w:jc w:val="right"/>
    </w:pPr>
    <w:rPr>
      <w:color w:val="231F20"/>
      <w:w w:val="105"/>
      <w:sz w:val="16"/>
    </w:rPr>
  </w:style>
  <w:style w:type="character" w:customStyle="1" w:styleId="ZitatZchn">
    <w:name w:val="Zitat Zchn"/>
    <w:basedOn w:val="Absatz-Standardschriftart"/>
    <w:link w:val="Zitat"/>
    <w:uiPriority w:val="29"/>
    <w:rsid w:val="00E65FD0"/>
    <w:rPr>
      <w:rFonts w:ascii="Arial" w:eastAsia="HelveticaNeueLT Com 55 Roman" w:hAnsi="Arial" w:cs="HelveticaNeueLT Com 55 Roman"/>
      <w:color w:val="231F20"/>
      <w:w w:val="105"/>
      <w:sz w:val="16"/>
      <w:lang w:val="de-DE"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B11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 w:bidi="de-DE"/>
    </w:rPr>
  </w:style>
  <w:style w:type="paragraph" w:styleId="KeinLeerraum">
    <w:name w:val="No Spacing"/>
    <w:uiPriority w:val="1"/>
    <w:rsid w:val="00BF520E"/>
    <w:pPr>
      <w:tabs>
        <w:tab w:val="left" w:pos="6804"/>
      </w:tabs>
    </w:pPr>
    <w:rPr>
      <w:rFonts w:eastAsia="HelveticaNeueLT Com 55 Roman"/>
      <w:lang w:val="de-DE" w:eastAsia="de-DE" w:bidi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E4B10"/>
    <w:rPr>
      <w:rFonts w:ascii="Arial Black" w:eastAsia="Arial" w:hAnsi="Arial Black" w:cs="Arial"/>
      <w:b/>
      <w:bCs/>
      <w:spacing w:val="-10"/>
      <w:szCs w:val="21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0171D1"/>
    <w:pPr>
      <w:snapToGrid w:val="0"/>
      <w:contextualSpacing/>
    </w:pPr>
    <w:rPr>
      <w:rFonts w:ascii="Arial Black" w:eastAsiaTheme="majorEastAsia" w:hAnsi="Arial Black" w:cstheme="majorBidi"/>
      <w:b/>
      <w:spacing w:val="-10"/>
      <w:kern w:val="28"/>
      <w:sz w:val="4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71D1"/>
    <w:rPr>
      <w:rFonts w:ascii="Arial Black" w:eastAsiaTheme="majorEastAsia" w:hAnsi="Arial Black" w:cstheme="majorBidi"/>
      <w:b/>
      <w:spacing w:val="-10"/>
      <w:kern w:val="28"/>
      <w:sz w:val="46"/>
      <w:szCs w:val="56"/>
      <w:lang w:val="de-CH"/>
    </w:rPr>
  </w:style>
  <w:style w:type="paragraph" w:customStyle="1" w:styleId="Absender">
    <w:name w:val="Absender"/>
    <w:basedOn w:val="Standard"/>
    <w:uiPriority w:val="1"/>
    <w:qFormat/>
    <w:rsid w:val="00DE16DE"/>
    <w:pPr>
      <w:spacing w:line="256" w:lineRule="auto"/>
    </w:pPr>
    <w:rPr>
      <w:rFonts w:cs="Arial"/>
      <w:color w:val="000000" w:themeColor="text1"/>
      <w:sz w:val="16"/>
    </w:rPr>
  </w:style>
  <w:style w:type="paragraph" w:styleId="Aufzhlungszeichen">
    <w:name w:val="List Bullet"/>
    <w:basedOn w:val="Standard"/>
    <w:uiPriority w:val="99"/>
    <w:unhideWhenUsed/>
    <w:rsid w:val="00DE16DE"/>
    <w:pPr>
      <w:numPr>
        <w:numId w:val="6"/>
      </w:numPr>
      <w:contextualSpacing/>
    </w:pPr>
  </w:style>
  <w:style w:type="character" w:styleId="Fett">
    <w:name w:val="Strong"/>
    <w:basedOn w:val="Absatz-Standardschriftart"/>
    <w:uiPriority w:val="22"/>
    <w:rsid w:val="000171D1"/>
    <w:rPr>
      <w:rFonts w:ascii="Arial Black" w:hAnsi="Arial Black"/>
      <w:b/>
      <w:bCs/>
      <w:i w:val="0"/>
      <w:sz w:val="22"/>
    </w:rPr>
  </w:style>
  <w:style w:type="table" w:styleId="Tabellenraster">
    <w:name w:val="Table Grid"/>
    <w:basedOn w:val="NormaleTabelle"/>
    <w:uiPriority w:val="39"/>
    <w:rsid w:val="0081268F"/>
    <w:pPr>
      <w:widowControl/>
      <w:autoSpaceDE/>
      <w:autoSpaceDN/>
    </w:pPr>
    <w:rPr>
      <w:rFonts w:asciiTheme="minorHAnsi" w:hAnsiTheme="minorHAnsi" w:cstheme="minorBidi"/>
      <w:sz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bazh.ch\fs\roamingprofiles$\barbara.larato\Desktop\Vorlage_Dokument_A4ho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CF15E9-E71A-4A8A-B8D8-87D5A77A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Vorlage_Dokument_A4hoch.dotx</Template>
  <TotalTime>0</TotalTime>
  <Pages>2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Larato</dc:creator>
  <cp:keywords/>
  <cp:lastModifiedBy>Barbara Larato</cp:lastModifiedBy>
  <cp:revision>3</cp:revision>
  <cp:lastPrinted>2018-09-19T19:14:00Z</cp:lastPrinted>
  <dcterms:created xsi:type="dcterms:W3CDTF">2023-03-09T14:45:00Z</dcterms:created>
  <dcterms:modified xsi:type="dcterms:W3CDTF">2024-03-15T14:30:00Z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2018-08-09T00:00:00Z</vt:filetime>
  </property>
</Properties>
</file>